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55" w:rsidRPr="00E070DA" w:rsidRDefault="00217255" w:rsidP="00217255">
      <w:pPr>
        <w:ind w:left="6441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Приложение</w:t>
      </w:r>
    </w:p>
    <w:p w:rsidR="00217255" w:rsidRPr="008B165A" w:rsidRDefault="00217255" w:rsidP="00B90EC3">
      <w:pPr>
        <w:spacing w:after="120"/>
        <w:ind w:left="6441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к Указу Президента Российской Федерации</w:t>
      </w:r>
      <w:r w:rsidRPr="00E070DA">
        <w:rPr>
          <w:sz w:val="22"/>
          <w:szCs w:val="22"/>
        </w:rPr>
        <w:br/>
        <w:t>от 29 апреля 2019 г. № 187</w:t>
      </w:r>
    </w:p>
    <w:p w:rsidR="0074301A" w:rsidRPr="00B90EC3" w:rsidRDefault="0074301A" w:rsidP="001612B5">
      <w:pPr>
        <w:spacing w:after="720"/>
        <w:ind w:left="6441"/>
        <w:jc w:val="center"/>
        <w:rPr>
          <w:sz w:val="20"/>
          <w:szCs w:val="20"/>
        </w:rPr>
      </w:pPr>
      <w:r w:rsidRPr="00B90EC3">
        <w:rPr>
          <w:sz w:val="20"/>
          <w:szCs w:val="20"/>
        </w:rPr>
        <w:t>(в ред</w:t>
      </w:r>
      <w:r w:rsidR="008D1F78">
        <w:rPr>
          <w:sz w:val="20"/>
          <w:szCs w:val="20"/>
        </w:rPr>
        <w:t>.</w:t>
      </w:r>
      <w:r w:rsidRPr="00B90EC3">
        <w:rPr>
          <w:sz w:val="20"/>
          <w:szCs w:val="20"/>
        </w:rPr>
        <w:t xml:space="preserve"> Указа Президен</w:t>
      </w:r>
      <w:r w:rsidR="00B90EC3">
        <w:rPr>
          <w:sz w:val="20"/>
          <w:szCs w:val="20"/>
        </w:rPr>
        <w:t>та Р</w:t>
      </w:r>
      <w:r w:rsidR="00327BB4">
        <w:rPr>
          <w:sz w:val="20"/>
          <w:szCs w:val="20"/>
        </w:rPr>
        <w:t>Ф</w:t>
      </w:r>
      <w:r w:rsidR="00B90EC3">
        <w:rPr>
          <w:sz w:val="20"/>
          <w:szCs w:val="20"/>
        </w:rPr>
        <w:br/>
      </w:r>
      <w:r w:rsidRPr="00B90EC3">
        <w:rPr>
          <w:sz w:val="20"/>
          <w:szCs w:val="20"/>
        </w:rPr>
        <w:t xml:space="preserve">от </w:t>
      </w:r>
      <w:r w:rsidR="00273C9E" w:rsidRPr="00273C9E">
        <w:rPr>
          <w:sz w:val="20"/>
          <w:szCs w:val="20"/>
        </w:rPr>
        <w:t>11</w:t>
      </w:r>
      <w:r w:rsidR="00273C9E">
        <w:rPr>
          <w:sz w:val="20"/>
          <w:szCs w:val="20"/>
        </w:rPr>
        <w:t>.0</w:t>
      </w:r>
      <w:r w:rsidR="00273C9E" w:rsidRPr="00273C9E">
        <w:rPr>
          <w:sz w:val="20"/>
          <w:szCs w:val="20"/>
        </w:rPr>
        <w:t>7</w:t>
      </w:r>
      <w:r w:rsidR="00273C9E">
        <w:rPr>
          <w:sz w:val="20"/>
          <w:szCs w:val="20"/>
        </w:rPr>
        <w:t>.2022 г. №</w:t>
      </w:r>
      <w:r w:rsidR="00273C9E" w:rsidRPr="00273C9E">
        <w:rPr>
          <w:sz w:val="20"/>
          <w:szCs w:val="20"/>
        </w:rPr>
        <w:t>44</w:t>
      </w:r>
      <w:r w:rsidR="0019780B">
        <w:rPr>
          <w:sz w:val="20"/>
          <w:szCs w:val="20"/>
        </w:rPr>
        <w:t>0</w:t>
      </w:r>
      <w:r w:rsidRPr="00B90EC3">
        <w:rPr>
          <w:sz w:val="20"/>
          <w:szCs w:val="20"/>
        </w:rPr>
        <w:t>)</w:t>
      </w:r>
    </w:p>
    <w:p w:rsidR="00217255" w:rsidRPr="00DD33F8" w:rsidRDefault="00032EDF" w:rsidP="00217255">
      <w:pPr>
        <w:ind w:right="2665"/>
        <w:rPr>
          <w:i/>
        </w:rPr>
      </w:pPr>
      <w:r>
        <w:rPr>
          <w:i/>
          <w:sz w:val="28"/>
          <w:szCs w:val="28"/>
        </w:rPr>
        <w:t xml:space="preserve">       </w:t>
      </w:r>
      <w:r w:rsidR="00DD33F8" w:rsidRPr="00DD33F8">
        <w:rPr>
          <w:i/>
        </w:rPr>
        <w:t>ГУ МВД России по Московской области</w:t>
      </w:r>
    </w:p>
    <w:p w:rsidR="00217255" w:rsidRPr="003F15CE" w:rsidRDefault="00217255" w:rsidP="00217255">
      <w:pPr>
        <w:pBdr>
          <w:top w:val="single" w:sz="4" w:space="1" w:color="auto"/>
        </w:pBdr>
        <w:spacing w:after="480"/>
        <w:ind w:right="2665"/>
        <w:jc w:val="center"/>
        <w:rPr>
          <w:sz w:val="20"/>
          <w:szCs w:val="20"/>
        </w:rPr>
      </w:pPr>
      <w:r w:rsidRPr="003F15CE">
        <w:rPr>
          <w:sz w:val="20"/>
          <w:szCs w:val="20"/>
        </w:rPr>
        <w:t>(наименование территориального органа</w:t>
      </w:r>
      <w:r w:rsidRPr="003F15CE">
        <w:rPr>
          <w:sz w:val="20"/>
          <w:szCs w:val="20"/>
        </w:rPr>
        <w:br/>
        <w:t>Министерства внутренних дел Российской Федерации)</w:t>
      </w:r>
    </w:p>
    <w:p w:rsidR="00217255" w:rsidRPr="003F15CE" w:rsidRDefault="00217255" w:rsidP="00217255">
      <w:pPr>
        <w:ind w:right="2665"/>
      </w:pPr>
      <w:r w:rsidRPr="003F15CE">
        <w:t xml:space="preserve">Регистрационный номер  </w:t>
      </w:r>
    </w:p>
    <w:p w:rsidR="00217255" w:rsidRPr="003F15CE" w:rsidRDefault="00217255" w:rsidP="00217255">
      <w:pPr>
        <w:pBdr>
          <w:top w:val="single" w:sz="4" w:space="1" w:color="auto"/>
        </w:pBdr>
        <w:spacing w:after="240"/>
        <w:ind w:left="3079" w:right="2665"/>
        <w:jc w:val="center"/>
        <w:rPr>
          <w:sz w:val="20"/>
          <w:szCs w:val="20"/>
        </w:rPr>
      </w:pPr>
      <w:r w:rsidRPr="003F15CE">
        <w:rPr>
          <w:sz w:val="20"/>
          <w:szCs w:val="20"/>
        </w:rPr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217255" w:rsidRPr="0017454E" w:rsidTr="004913EC">
        <w:trPr>
          <w:trHeight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center"/>
          </w:tcPr>
          <w:p w:rsidR="00217255" w:rsidRPr="0017454E" w:rsidRDefault="00217255" w:rsidP="004913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7255" w:rsidRPr="00E070DA" w:rsidRDefault="00217255" w:rsidP="004913E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70DA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 xml:space="preserve">фотографии </w:t>
            </w:r>
            <w:r w:rsidRPr="00E070DA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217255" w:rsidRPr="00190716" w:rsidRDefault="00217255" w:rsidP="001612B5">
      <w:pPr>
        <w:spacing w:after="1560"/>
        <w:ind w:left="6118"/>
      </w:pPr>
      <w:r w:rsidRPr="00190716">
        <w:t>М.П.</w:t>
      </w:r>
      <w:r w:rsidRPr="00190716">
        <w:rPr>
          <w:vertAlign w:val="superscript"/>
        </w:rPr>
        <w:t>2</w:t>
      </w:r>
    </w:p>
    <w:p w:rsidR="00217255" w:rsidRPr="00A6587B" w:rsidRDefault="00217255" w:rsidP="00217255">
      <w:pPr>
        <w:spacing w:after="480"/>
        <w:jc w:val="center"/>
        <w:rPr>
          <w:sz w:val="28"/>
          <w:szCs w:val="28"/>
        </w:rPr>
      </w:pPr>
      <w:r w:rsidRPr="00A6587B">
        <w:rPr>
          <w:sz w:val="28"/>
          <w:szCs w:val="28"/>
        </w:rPr>
        <w:t xml:space="preserve">ЗАЯВЛЕНИЕ </w:t>
      </w:r>
      <w:r w:rsidRPr="00A6587B">
        <w:rPr>
          <w:sz w:val="28"/>
          <w:szCs w:val="28"/>
          <w:vertAlign w:val="superscript"/>
        </w:rPr>
        <w:t>3</w:t>
      </w:r>
    </w:p>
    <w:p w:rsidR="00217255" w:rsidRPr="003F15CE" w:rsidRDefault="00217255" w:rsidP="00217255">
      <w:pPr>
        <w:ind w:firstLine="567"/>
        <w:jc w:val="both"/>
      </w:pPr>
      <w:r w:rsidRPr="003F15CE">
        <w:t>Прошу принять меня в гражданство Российской Федерации</w:t>
      </w:r>
      <w:r w:rsidRPr="003F15CE">
        <w:br/>
      </w:r>
      <w:r w:rsidRPr="003F15CE">
        <w:rPr>
          <w:spacing w:val="-3"/>
        </w:rPr>
        <w:t>на основании части восьмой статьи 14 Федерального закона от 31 мая 2002 г.</w:t>
      </w:r>
      <w:r w:rsidRPr="003F15CE">
        <w:t xml:space="preserve"> № 62-ФЗ «О гражданстве Российской Федерации».</w:t>
      </w:r>
    </w:p>
    <w:p w:rsidR="00217255" w:rsidRDefault="00217255" w:rsidP="006E250A">
      <w:pPr>
        <w:ind w:firstLine="567"/>
        <w:jc w:val="both"/>
        <w:rPr>
          <w:sz w:val="28"/>
          <w:szCs w:val="28"/>
        </w:rPr>
      </w:pPr>
      <w:r w:rsidRPr="003F15CE">
        <w:t xml:space="preserve">Мотивы, побудившие меня </w:t>
      </w:r>
      <w:r w:rsidR="006E250A" w:rsidRPr="003F15CE">
        <w:t>обратиться с данным заявлением</w:t>
      </w:r>
      <w:r w:rsidR="006E250A" w:rsidRPr="003F15CE">
        <w:br/>
      </w:r>
      <w:r w:rsidR="00032EDF">
        <w:rPr>
          <w:i/>
          <w:sz w:val="28"/>
          <w:szCs w:val="28"/>
        </w:rPr>
        <w:t xml:space="preserve"> </w:t>
      </w:r>
    </w:p>
    <w:p w:rsidR="00217255" w:rsidRPr="00376B68" w:rsidRDefault="00217255" w:rsidP="0021725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17255" w:rsidRDefault="00217255" w:rsidP="00217255">
      <w:pPr>
        <w:jc w:val="both"/>
        <w:rPr>
          <w:sz w:val="28"/>
          <w:szCs w:val="28"/>
        </w:rPr>
      </w:pPr>
    </w:p>
    <w:p w:rsidR="00217255" w:rsidRPr="00376B68" w:rsidRDefault="00217255" w:rsidP="0021725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17255" w:rsidRDefault="00217255" w:rsidP="00217255">
      <w:pPr>
        <w:jc w:val="both"/>
        <w:rPr>
          <w:sz w:val="28"/>
          <w:szCs w:val="28"/>
        </w:rPr>
      </w:pPr>
    </w:p>
    <w:p w:rsidR="00217255" w:rsidRPr="00376B68" w:rsidRDefault="00217255" w:rsidP="00217255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89"/>
      </w:tblGrid>
      <w:tr w:rsidR="00217255" w:rsidRPr="00525797" w:rsidTr="004913EC">
        <w:trPr>
          <w:trHeight w:val="284"/>
        </w:trPr>
        <w:tc>
          <w:tcPr>
            <w:tcW w:w="4540" w:type="dxa"/>
            <w:vMerge w:val="restart"/>
          </w:tcPr>
          <w:p w:rsidR="00217255" w:rsidRPr="001B2490" w:rsidRDefault="00217255" w:rsidP="004913EC">
            <w:pPr>
              <w:ind w:left="57" w:right="57"/>
              <w:jc w:val="both"/>
            </w:pPr>
            <w:r w:rsidRPr="001B2490">
              <w:t>Одновременно со мной прошу принять</w:t>
            </w:r>
            <w:r w:rsidRPr="001B2490">
              <w:br/>
              <w:t>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  <w:r w:rsidRPr="001B2490">
              <w:rPr>
                <w:vertAlign w:val="superscript"/>
              </w:rPr>
              <w:t>4</w:t>
            </w:r>
          </w:p>
        </w:tc>
        <w:tc>
          <w:tcPr>
            <w:tcW w:w="4589" w:type="dxa"/>
          </w:tcPr>
          <w:p w:rsidR="00217255" w:rsidRPr="00032EDF" w:rsidRDefault="00217255" w:rsidP="004913EC">
            <w:pPr>
              <w:ind w:left="28" w:right="28"/>
              <w:rPr>
                <w:i/>
              </w:rPr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>
            <w:pPr>
              <w:ind w:left="57" w:right="57"/>
            </w:pPr>
          </w:p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 w:val="restart"/>
          </w:tcPr>
          <w:p w:rsidR="00217255" w:rsidRPr="001B2490" w:rsidRDefault="00217255" w:rsidP="004913EC">
            <w:pPr>
              <w:ind w:left="57" w:right="57"/>
              <w:jc w:val="both"/>
            </w:pPr>
            <w:r w:rsidRPr="001B2490"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/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  <w:tr w:rsidR="00217255" w:rsidRPr="00525797" w:rsidTr="004913EC">
        <w:trPr>
          <w:trHeight w:val="284"/>
        </w:trPr>
        <w:tc>
          <w:tcPr>
            <w:tcW w:w="4540" w:type="dxa"/>
            <w:vMerge/>
          </w:tcPr>
          <w:p w:rsidR="00217255" w:rsidRPr="001B2490" w:rsidRDefault="00217255" w:rsidP="004913EC"/>
        </w:tc>
        <w:tc>
          <w:tcPr>
            <w:tcW w:w="4589" w:type="dxa"/>
          </w:tcPr>
          <w:p w:rsidR="00217255" w:rsidRPr="001B2490" w:rsidRDefault="00217255" w:rsidP="004913EC">
            <w:pPr>
              <w:ind w:left="28" w:right="28"/>
            </w:pPr>
          </w:p>
        </w:tc>
      </w:tr>
    </w:tbl>
    <w:p w:rsidR="00217255" w:rsidRDefault="00217255" w:rsidP="008D1F78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заявителе</w:t>
      </w:r>
    </w:p>
    <w:p w:rsidR="003B3A6A" w:rsidRPr="00DD33F8" w:rsidRDefault="00217255" w:rsidP="003B3A6A">
      <w:pPr>
        <w:jc w:val="both"/>
        <w:rPr>
          <w:i/>
        </w:rPr>
      </w:pPr>
      <w:r w:rsidRPr="004C205A">
        <w:t>1. Фамилия, имя, отчество (при наличии)</w:t>
      </w:r>
      <w:r>
        <w:rPr>
          <w:sz w:val="28"/>
          <w:szCs w:val="28"/>
        </w:rPr>
        <w:t xml:space="preserve">  </w:t>
      </w:r>
      <w:r w:rsidR="003B3A6A">
        <w:rPr>
          <w:i/>
        </w:rPr>
        <w:t xml:space="preserve">   </w:t>
      </w:r>
      <w:r w:rsidR="00395278">
        <w:rPr>
          <w:i/>
          <w:u w:val="single"/>
        </w:rPr>
        <w:t>_________________</w:t>
      </w:r>
      <w:r w:rsidR="00F91EA8">
        <w:rPr>
          <w:i/>
          <w:u w:val="single"/>
        </w:rPr>
        <w:t>___________</w:t>
      </w:r>
      <w:r w:rsidR="00EF1500">
        <w:rPr>
          <w:i/>
        </w:rPr>
        <w:t>___________</w:t>
      </w:r>
    </w:p>
    <w:p w:rsidR="00217255" w:rsidRPr="003B3A6A" w:rsidRDefault="003B3A6A" w:rsidP="003B3A6A">
      <w:pPr>
        <w:jc w:val="center"/>
        <w:rPr>
          <w:i/>
        </w:rPr>
      </w:pPr>
      <w:r>
        <w:rPr>
          <w:i/>
        </w:rPr>
        <w:t xml:space="preserve">                                 </w:t>
      </w:r>
      <w:r w:rsidR="00217255" w:rsidRPr="004C205A">
        <w:rPr>
          <w:sz w:val="20"/>
          <w:szCs w:val="20"/>
        </w:rPr>
        <w:t>(в случае изменения</w:t>
      </w:r>
    </w:p>
    <w:p w:rsidR="00217255" w:rsidRPr="00FD195C" w:rsidRDefault="00F91EA8" w:rsidP="00217255">
      <w:pPr>
        <w:rPr>
          <w:i/>
        </w:rPr>
      </w:pPr>
      <w:r>
        <w:rPr>
          <w:i/>
        </w:rPr>
        <w:t xml:space="preserve"> </w:t>
      </w:r>
      <w:r w:rsidR="00502025">
        <w:rPr>
          <w:i/>
        </w:rPr>
        <w:t xml:space="preserve"> </w:t>
      </w:r>
      <w:r w:rsidR="00A761B3">
        <w:rPr>
          <w:i/>
        </w:rPr>
        <w:t xml:space="preserve"> </w:t>
      </w:r>
    </w:p>
    <w:p w:rsidR="00217255" w:rsidRPr="004C205A" w:rsidRDefault="00217255" w:rsidP="002172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фамилии, имени, отчества указать прежн</w:t>
      </w:r>
      <w:r w:rsidR="008F412C" w:rsidRPr="004C205A">
        <w:rPr>
          <w:sz w:val="20"/>
          <w:szCs w:val="20"/>
        </w:rPr>
        <w:t>ие</w:t>
      </w:r>
      <w:r w:rsidRPr="004C205A">
        <w:rPr>
          <w:sz w:val="20"/>
          <w:szCs w:val="20"/>
        </w:rPr>
        <w:t xml:space="preserve"> фамилию, имя, отчество,</w:t>
      </w:r>
    </w:p>
    <w:p w:rsidR="00217255" w:rsidRPr="00C50BA4" w:rsidRDefault="00502025" w:rsidP="00217255">
      <w:pPr>
        <w:rPr>
          <w:i/>
        </w:rPr>
      </w:pPr>
      <w:r w:rsidRPr="00502025">
        <w:rPr>
          <w:i/>
        </w:rPr>
        <w:t xml:space="preserve">  </w:t>
      </w:r>
    </w:p>
    <w:p w:rsidR="00217255" w:rsidRPr="004C205A" w:rsidRDefault="00217255" w:rsidP="00067B5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причину и дату изменения)</w:t>
      </w:r>
    </w:p>
    <w:p w:rsidR="00217255" w:rsidRDefault="00217255" w:rsidP="00217255">
      <w:pPr>
        <w:rPr>
          <w:i/>
        </w:rPr>
      </w:pPr>
      <w:r w:rsidRPr="004C205A">
        <w:t>2. Число, месяц, год и место рождения</w:t>
      </w:r>
      <w:r w:rsidRPr="00D74314">
        <w:rPr>
          <w:sz w:val="28"/>
          <w:szCs w:val="28"/>
        </w:rPr>
        <w:t xml:space="preserve"> </w:t>
      </w:r>
      <w:r w:rsidR="00395278">
        <w:rPr>
          <w:i/>
          <w:u w:val="single"/>
        </w:rPr>
        <w:t>_________________________________________</w:t>
      </w:r>
      <w:r w:rsidR="00F91EA8">
        <w:rPr>
          <w:i/>
          <w:u w:val="single"/>
        </w:rPr>
        <w:t>___</w:t>
      </w:r>
    </w:p>
    <w:p w:rsidR="00F91EA8" w:rsidRPr="0019780B" w:rsidRDefault="00F91EA8" w:rsidP="00217255">
      <w:pPr>
        <w:rPr>
          <w:sz w:val="28"/>
          <w:szCs w:val="28"/>
        </w:rPr>
      </w:pPr>
    </w:p>
    <w:p w:rsidR="00217255" w:rsidRPr="0017454E" w:rsidRDefault="00217255" w:rsidP="00067B5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17255" w:rsidRPr="00C73344" w:rsidRDefault="00217255" w:rsidP="00217255">
      <w:pPr>
        <w:rPr>
          <w:sz w:val="28"/>
          <w:szCs w:val="28"/>
        </w:rPr>
      </w:pPr>
      <w:r w:rsidRPr="004C205A">
        <w:t>3. Пол</w:t>
      </w:r>
      <w:r w:rsidRPr="00C73344">
        <w:rPr>
          <w:sz w:val="28"/>
          <w:szCs w:val="28"/>
        </w:rPr>
        <w:t xml:space="preserve"> </w:t>
      </w:r>
    </w:p>
    <w:p w:rsidR="00217255" w:rsidRPr="004C205A" w:rsidRDefault="00217255" w:rsidP="00067B5C">
      <w:pPr>
        <w:pBdr>
          <w:top w:val="single" w:sz="4" w:space="1" w:color="auto"/>
        </w:pBdr>
        <w:spacing w:after="240"/>
        <w:ind w:left="896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(мужской, женский)</w:t>
      </w:r>
    </w:p>
    <w:p w:rsidR="00217255" w:rsidRPr="00A761B3" w:rsidRDefault="00217255" w:rsidP="00217255">
      <w:pPr>
        <w:jc w:val="both"/>
        <w:rPr>
          <w:i/>
          <w:u w:val="single"/>
        </w:rPr>
      </w:pPr>
      <w:r w:rsidRPr="004C205A">
        <w:t>4. Гражданство какого иностранного государства (каких иностранных государств) имеете в настоящее время</w:t>
      </w:r>
      <w:r w:rsidRPr="00576961">
        <w:rPr>
          <w:sz w:val="28"/>
          <w:szCs w:val="28"/>
        </w:rPr>
        <w:t xml:space="preserve">  </w:t>
      </w:r>
      <w:r w:rsidR="00C50BA4">
        <w:rPr>
          <w:sz w:val="28"/>
          <w:szCs w:val="28"/>
        </w:rPr>
        <w:t xml:space="preserve"> </w:t>
      </w:r>
      <w:r w:rsidR="00A761B3">
        <w:rPr>
          <w:sz w:val="28"/>
          <w:szCs w:val="28"/>
        </w:rPr>
        <w:t xml:space="preserve">  </w:t>
      </w:r>
      <w:r w:rsidR="00395278">
        <w:rPr>
          <w:i/>
          <w:u w:val="single"/>
        </w:rPr>
        <w:t>___________________________________________________</w:t>
      </w:r>
      <w:r w:rsidR="00A761B3" w:rsidRPr="00DD33F8">
        <w:rPr>
          <w:i/>
        </w:rPr>
        <w:t>________</w:t>
      </w:r>
    </w:p>
    <w:p w:rsidR="00217255" w:rsidRPr="00C50BA4" w:rsidRDefault="00217255" w:rsidP="00217255">
      <w:pPr>
        <w:rPr>
          <w:i/>
        </w:rPr>
      </w:pPr>
    </w:p>
    <w:p w:rsidR="00217255" w:rsidRPr="0017454E" w:rsidRDefault="00217255" w:rsidP="008D1F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B3A6A" w:rsidRDefault="00217255" w:rsidP="003B3A6A">
      <w:pPr>
        <w:jc w:val="both"/>
        <w:rPr>
          <w:sz w:val="28"/>
          <w:szCs w:val="28"/>
        </w:rPr>
      </w:pPr>
      <w:r w:rsidRPr="004C205A">
        <w:t>5. Имеете ли действительный документ, подтверждающий право на проживание в иностранном государстве</w:t>
      </w:r>
      <w:r>
        <w:rPr>
          <w:sz w:val="28"/>
          <w:szCs w:val="28"/>
        </w:rPr>
        <w:t xml:space="preserve">  </w:t>
      </w:r>
      <w:r w:rsidR="00FD195C">
        <w:rPr>
          <w:sz w:val="28"/>
          <w:szCs w:val="28"/>
        </w:rPr>
        <w:t xml:space="preserve"> </w:t>
      </w:r>
      <w:r w:rsidR="003B3A6A" w:rsidRPr="003B3A6A">
        <w:rPr>
          <w:i/>
        </w:rPr>
        <w:t>____________________________________________</w:t>
      </w:r>
    </w:p>
    <w:p w:rsidR="00217255" w:rsidRPr="003B3A6A" w:rsidRDefault="00217255" w:rsidP="003B3A6A">
      <w:pPr>
        <w:jc w:val="center"/>
        <w:rPr>
          <w:sz w:val="28"/>
          <w:szCs w:val="28"/>
        </w:rPr>
      </w:pPr>
      <w:r w:rsidRPr="004C205A">
        <w:rPr>
          <w:sz w:val="20"/>
          <w:szCs w:val="20"/>
        </w:rPr>
        <w:t>(если да, то указать наименование</w:t>
      </w:r>
    </w:p>
    <w:p w:rsidR="00217255" w:rsidRPr="00CE3DB7" w:rsidRDefault="00217255" w:rsidP="00217255">
      <w:pPr>
        <w:rPr>
          <w:sz w:val="28"/>
          <w:szCs w:val="28"/>
        </w:rPr>
      </w:pPr>
    </w:p>
    <w:p w:rsidR="00217255" w:rsidRPr="004C205A" w:rsidRDefault="00217255" w:rsidP="004C205A">
      <w:pPr>
        <w:pBdr>
          <w:top w:val="single" w:sz="4" w:space="1" w:color="auto"/>
        </w:pBdr>
        <w:spacing w:after="240"/>
        <w:rPr>
          <w:sz w:val="20"/>
          <w:szCs w:val="20"/>
        </w:rPr>
      </w:pPr>
      <w:r w:rsidRPr="004C205A">
        <w:rPr>
          <w:sz w:val="20"/>
          <w:szCs w:val="20"/>
        </w:rPr>
        <w:t>иностранного государства, вид документа, его номер, кем и когда выдан)</w:t>
      </w:r>
    </w:p>
    <w:p w:rsidR="00217255" w:rsidRPr="00C50BA4" w:rsidRDefault="00217255" w:rsidP="00217255">
      <w:pPr>
        <w:jc w:val="both"/>
        <w:rPr>
          <w:i/>
        </w:rPr>
      </w:pPr>
      <w:r w:rsidRPr="004C205A">
        <w:t>6. Состояли ли ранее в гражданстве СССР или в гражданстве</w:t>
      </w:r>
      <w:r w:rsidRPr="004C205A">
        <w:br/>
        <w:t>Российской Федерации</w:t>
      </w:r>
      <w:r>
        <w:rPr>
          <w:sz w:val="28"/>
          <w:szCs w:val="28"/>
        </w:rPr>
        <w:t xml:space="preserve">  </w:t>
      </w:r>
      <w:r w:rsidR="003F15CE">
        <w:rPr>
          <w:sz w:val="28"/>
          <w:szCs w:val="28"/>
        </w:rPr>
        <w:t xml:space="preserve">      </w:t>
      </w:r>
    </w:p>
    <w:p w:rsidR="00217255" w:rsidRPr="004C205A" w:rsidRDefault="00217255" w:rsidP="00217255">
      <w:pPr>
        <w:pBdr>
          <w:top w:val="single" w:sz="4" w:space="1" w:color="auto"/>
        </w:pBdr>
        <w:ind w:left="2937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(если да, то основание и дата</w:t>
      </w:r>
    </w:p>
    <w:p w:rsidR="00217255" w:rsidRDefault="00395278" w:rsidP="00502025">
      <w:pPr>
        <w:jc w:val="both"/>
        <w:rPr>
          <w:i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</w:t>
      </w:r>
      <w:r w:rsidR="00A761B3">
        <w:rPr>
          <w:i/>
        </w:rPr>
        <w:t xml:space="preserve"> </w:t>
      </w:r>
    </w:p>
    <w:p w:rsidR="00395278" w:rsidRPr="00C50BA4" w:rsidRDefault="00395278" w:rsidP="00502025">
      <w:pPr>
        <w:jc w:val="both"/>
        <w:rPr>
          <w:i/>
        </w:rPr>
      </w:pPr>
    </w:p>
    <w:p w:rsidR="00217255" w:rsidRPr="004C205A" w:rsidRDefault="00217255" w:rsidP="00067B5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его прекращения, документ, подтверждающий указанные сведения)</w:t>
      </w:r>
    </w:p>
    <w:p w:rsidR="00A761B3" w:rsidRPr="00683C4D" w:rsidRDefault="00217255" w:rsidP="0035680D">
      <w:pPr>
        <w:jc w:val="both"/>
        <w:rPr>
          <w:sz w:val="20"/>
          <w:szCs w:val="20"/>
        </w:rPr>
      </w:pPr>
      <w:r w:rsidRPr="004C205A">
        <w:t>7. Семейное положение</w:t>
      </w:r>
      <w:r w:rsidRPr="00D763FB">
        <w:rPr>
          <w:sz w:val="28"/>
          <w:szCs w:val="28"/>
        </w:rPr>
        <w:t xml:space="preserve">  </w:t>
      </w:r>
      <w:r w:rsidR="00A761B3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_______________________________________________________         _________________________________________________________________________</w:t>
      </w:r>
      <w:r w:rsidR="00F91EA8">
        <w:rPr>
          <w:i/>
          <w:u w:val="single"/>
        </w:rPr>
        <w:t xml:space="preserve"> ____</w:t>
      </w:r>
    </w:p>
    <w:p w:rsidR="00217255" w:rsidRPr="00A761B3" w:rsidRDefault="00217255" w:rsidP="00A761B3">
      <w:pPr>
        <w:jc w:val="center"/>
        <w:rPr>
          <w:i/>
        </w:rPr>
      </w:pPr>
      <w:r w:rsidRPr="004C205A">
        <w:rPr>
          <w:sz w:val="20"/>
          <w:szCs w:val="20"/>
        </w:rPr>
        <w:t>(женат (холост), замужем (не замужем),</w:t>
      </w:r>
    </w:p>
    <w:p w:rsidR="00217255" w:rsidRPr="00F91EA8" w:rsidRDefault="000A3F25" w:rsidP="0035680D">
      <w:pPr>
        <w:jc w:val="both"/>
        <w:rPr>
          <w:i/>
        </w:rPr>
      </w:pPr>
      <w:r>
        <w:rPr>
          <w:i/>
        </w:rPr>
        <w:t xml:space="preserve"> </w:t>
      </w:r>
    </w:p>
    <w:p w:rsidR="00217255" w:rsidRPr="004C205A" w:rsidRDefault="00217255" w:rsidP="00067B5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разведен(а), номер свидетельства о браке (разводе), дата и место выдачи)</w:t>
      </w:r>
    </w:p>
    <w:p w:rsidR="00217255" w:rsidRPr="004C205A" w:rsidRDefault="00217255" w:rsidP="00067B5C">
      <w:pPr>
        <w:pBdr>
          <w:top w:val="single" w:sz="4" w:space="1" w:color="auto"/>
        </w:pBdr>
        <w:spacing w:after="240"/>
      </w:pPr>
      <w:r w:rsidRPr="004C205A">
        <w:t>8. Близкие родственники (муж (жена), родители, дети)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985"/>
        <w:gridCol w:w="1276"/>
        <w:gridCol w:w="1701"/>
        <w:gridCol w:w="1984"/>
      </w:tblGrid>
      <w:tr w:rsidR="00217255" w:rsidRPr="009A0EF5" w:rsidTr="00427992">
        <w:tc>
          <w:tcPr>
            <w:tcW w:w="851" w:type="dxa"/>
          </w:tcPr>
          <w:p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Степень родства</w:t>
            </w:r>
          </w:p>
        </w:tc>
        <w:tc>
          <w:tcPr>
            <w:tcW w:w="1417" w:type="dxa"/>
          </w:tcPr>
          <w:p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Фамилия, имя, отчество</w:t>
            </w:r>
            <w:r w:rsidRPr="00427992">
              <w:rPr>
                <w:sz w:val="21"/>
                <w:szCs w:val="21"/>
              </w:rPr>
              <w:br/>
              <w:t>(при наличии)</w:t>
            </w:r>
          </w:p>
        </w:tc>
        <w:tc>
          <w:tcPr>
            <w:tcW w:w="1985" w:type="dxa"/>
          </w:tcPr>
          <w:p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Год и место рождения</w:t>
            </w:r>
          </w:p>
        </w:tc>
        <w:tc>
          <w:tcPr>
            <w:tcW w:w="1276" w:type="dxa"/>
          </w:tcPr>
          <w:p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Гражданство</w:t>
            </w:r>
          </w:p>
        </w:tc>
        <w:tc>
          <w:tcPr>
            <w:tcW w:w="1701" w:type="dxa"/>
          </w:tcPr>
          <w:p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Страна проживания</w:t>
            </w:r>
            <w:r w:rsidRPr="00427992">
              <w:rPr>
                <w:sz w:val="21"/>
                <w:szCs w:val="21"/>
              </w:rPr>
              <w:br/>
              <w:t>и адрес</w:t>
            </w:r>
          </w:p>
        </w:tc>
        <w:tc>
          <w:tcPr>
            <w:tcW w:w="1984" w:type="dxa"/>
          </w:tcPr>
          <w:p w:rsidR="00217255" w:rsidRPr="00427992" w:rsidRDefault="00217255" w:rsidP="00E73DB8">
            <w:pPr>
              <w:spacing w:before="80" w:after="80"/>
              <w:jc w:val="center"/>
              <w:rPr>
                <w:sz w:val="21"/>
                <w:szCs w:val="21"/>
              </w:rPr>
            </w:pPr>
            <w:r w:rsidRPr="00427992">
              <w:rPr>
                <w:sz w:val="21"/>
                <w:szCs w:val="21"/>
              </w:rPr>
              <w:t>Место работы, учебы</w:t>
            </w:r>
          </w:p>
        </w:tc>
      </w:tr>
      <w:tr w:rsidR="0035680D" w:rsidRPr="009A0EF5" w:rsidTr="00427992">
        <w:trPr>
          <w:trHeight w:val="340"/>
        </w:trPr>
        <w:tc>
          <w:tcPr>
            <w:tcW w:w="851" w:type="dxa"/>
          </w:tcPr>
          <w:p w:rsidR="0035680D" w:rsidRPr="00427992" w:rsidRDefault="0035680D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F91EA8" w:rsidRPr="00427992" w:rsidRDefault="00F91EA8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985" w:type="dxa"/>
          </w:tcPr>
          <w:p w:rsidR="00F91EA8" w:rsidRPr="00427992" w:rsidRDefault="00F91EA8" w:rsidP="00260C86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:rsidR="0035680D" w:rsidRPr="00427992" w:rsidRDefault="0035680D" w:rsidP="0030149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:rsidR="005A4B88" w:rsidRPr="00427992" w:rsidRDefault="005A4B88" w:rsidP="00BB6CBD">
            <w:pPr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</w:tcPr>
          <w:p w:rsidR="0035680D" w:rsidRPr="00427992" w:rsidRDefault="0035680D" w:rsidP="0035680D">
            <w:pPr>
              <w:rPr>
                <w:i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5A4B88" w:rsidRPr="009A0EF5" w:rsidTr="005A4B88">
        <w:trPr>
          <w:trHeight w:val="340"/>
        </w:trPr>
        <w:tc>
          <w:tcPr>
            <w:tcW w:w="851" w:type="dxa"/>
          </w:tcPr>
          <w:p w:rsidR="005A4B88" w:rsidRPr="00427992" w:rsidRDefault="005A4B88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417" w:type="dxa"/>
          </w:tcPr>
          <w:p w:rsidR="005A4B88" w:rsidRPr="00427992" w:rsidRDefault="005A4B88" w:rsidP="004913EC">
            <w:pPr>
              <w:rPr>
                <w:i/>
                <w:sz w:val="21"/>
                <w:szCs w:val="21"/>
              </w:rPr>
            </w:pPr>
          </w:p>
        </w:tc>
        <w:tc>
          <w:tcPr>
            <w:tcW w:w="1985" w:type="dxa"/>
          </w:tcPr>
          <w:p w:rsidR="005A4B88" w:rsidRPr="00427992" w:rsidRDefault="005A4B88" w:rsidP="0035680D">
            <w:pPr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:rsidR="005A4B88" w:rsidRPr="00427992" w:rsidRDefault="005A4B88" w:rsidP="00776D71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:rsidR="005A4B88" w:rsidRPr="00427992" w:rsidRDefault="005A4B88" w:rsidP="005A4B88">
            <w:pPr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</w:tcPr>
          <w:p w:rsidR="005A4B88" w:rsidRPr="00427992" w:rsidRDefault="005A4B88" w:rsidP="00776D71">
            <w:pPr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776D71" w:rsidRDefault="00776D71" w:rsidP="00217255">
      <w:pPr>
        <w:rPr>
          <w:sz w:val="22"/>
          <w:szCs w:val="22"/>
        </w:rPr>
      </w:pPr>
      <w:r>
        <w:rPr>
          <w:sz w:val="22"/>
          <w:szCs w:val="22"/>
        </w:rPr>
        <w:t xml:space="preserve">См. Приложение на 1 л. </w:t>
      </w:r>
    </w:p>
    <w:p w:rsidR="00776D71" w:rsidRPr="00DB720D" w:rsidRDefault="00776D71" w:rsidP="00217255">
      <w:pPr>
        <w:rPr>
          <w:sz w:val="22"/>
          <w:szCs w:val="22"/>
        </w:rPr>
      </w:pPr>
    </w:p>
    <w:p w:rsidR="00217255" w:rsidRPr="00DB720D" w:rsidRDefault="00217255" w:rsidP="00217255">
      <w:pPr>
        <w:rPr>
          <w:sz w:val="28"/>
          <w:szCs w:val="28"/>
        </w:rPr>
      </w:pPr>
      <w:r w:rsidRPr="004C205A">
        <w:t>9. Отношение к воинской обязанности</w:t>
      </w:r>
      <w:r>
        <w:rPr>
          <w:sz w:val="28"/>
          <w:szCs w:val="28"/>
        </w:rPr>
        <w:t xml:space="preserve">  </w:t>
      </w:r>
      <w:r w:rsidR="003F15CE">
        <w:rPr>
          <w:sz w:val="28"/>
          <w:szCs w:val="28"/>
        </w:rPr>
        <w:t xml:space="preserve">          </w:t>
      </w:r>
    </w:p>
    <w:p w:rsidR="00217255" w:rsidRDefault="00217255" w:rsidP="00217255">
      <w:pPr>
        <w:pBdr>
          <w:top w:val="single" w:sz="4" w:space="1" w:color="auto"/>
        </w:pBdr>
        <w:ind w:left="4774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(военнообязанный или</w:t>
      </w:r>
    </w:p>
    <w:p w:rsidR="00E36FC7" w:rsidRPr="004C205A" w:rsidRDefault="00E36FC7" w:rsidP="00217255">
      <w:pPr>
        <w:pBdr>
          <w:top w:val="single" w:sz="4" w:space="1" w:color="auto"/>
        </w:pBdr>
        <w:ind w:left="4774"/>
        <w:jc w:val="center"/>
        <w:rPr>
          <w:sz w:val="20"/>
          <w:szCs w:val="20"/>
        </w:rPr>
      </w:pPr>
    </w:p>
    <w:p w:rsidR="00217255" w:rsidRPr="004C205A" w:rsidRDefault="00217255" w:rsidP="002172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невоеннообязанный, не призваны ли на военную службу или на альтернативную</w:t>
      </w:r>
    </w:p>
    <w:p w:rsidR="00217255" w:rsidRPr="00032EDF" w:rsidRDefault="00217255" w:rsidP="00677436">
      <w:pPr>
        <w:keepNext/>
        <w:rPr>
          <w:i/>
        </w:rPr>
      </w:pPr>
    </w:p>
    <w:p w:rsidR="00217255" w:rsidRPr="004C205A" w:rsidRDefault="00217255" w:rsidP="0067743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гражданскую службу иностранного государства на момент подачи заявления)</w:t>
      </w:r>
    </w:p>
    <w:p w:rsidR="003B3A6A" w:rsidRDefault="00217255" w:rsidP="003B3A6A">
      <w:pPr>
        <w:keepNext/>
        <w:jc w:val="both"/>
        <w:rPr>
          <w:i/>
        </w:rPr>
      </w:pPr>
      <w:r w:rsidRPr="004C205A">
        <w:lastRenderedPageBreak/>
        <w:t>10. Состоите (состояли) ли на военной службе, на службе в органах безопасности или в правоохранительных органах иностранного государства</w:t>
      </w:r>
      <w:r>
        <w:rPr>
          <w:sz w:val="28"/>
          <w:szCs w:val="28"/>
        </w:rPr>
        <w:t xml:space="preserve">  </w:t>
      </w:r>
      <w:r w:rsidR="0030149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_____________________</w:t>
      </w:r>
      <w:r w:rsidR="003B3A6A">
        <w:rPr>
          <w:i/>
          <w:u w:val="single"/>
        </w:rPr>
        <w:t xml:space="preserve"> </w:t>
      </w:r>
      <w:r w:rsidR="003B3A6A" w:rsidRPr="003B3A6A">
        <w:rPr>
          <w:i/>
        </w:rPr>
        <w:t>______</w:t>
      </w:r>
    </w:p>
    <w:p w:rsidR="00217255" w:rsidRPr="003B3A6A" w:rsidRDefault="003B3A6A" w:rsidP="003B3A6A">
      <w:pPr>
        <w:keepNext/>
        <w:jc w:val="right"/>
        <w:rPr>
          <w:i/>
        </w:rPr>
      </w:pPr>
      <w:r>
        <w:rPr>
          <w:sz w:val="20"/>
          <w:szCs w:val="20"/>
        </w:rPr>
        <w:t xml:space="preserve">    </w:t>
      </w:r>
      <w:r w:rsidR="00217255" w:rsidRPr="004C205A">
        <w:rPr>
          <w:sz w:val="20"/>
          <w:szCs w:val="20"/>
        </w:rPr>
        <w:t xml:space="preserve">(если да, то указать где, </w:t>
      </w:r>
    </w:p>
    <w:p w:rsidR="00217255" w:rsidRPr="00FD195C" w:rsidRDefault="003B3A6A" w:rsidP="00190716">
      <w:pPr>
        <w:rPr>
          <w:i/>
        </w:rPr>
      </w:pPr>
      <w:r>
        <w:rPr>
          <w:i/>
        </w:rPr>
        <w:t xml:space="preserve"> </w:t>
      </w:r>
    </w:p>
    <w:p w:rsidR="00217255" w:rsidRPr="004C205A" w:rsidRDefault="003B3A6A" w:rsidP="002172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в какой период,</w:t>
      </w:r>
      <w:r>
        <w:rPr>
          <w:sz w:val="20"/>
          <w:szCs w:val="20"/>
        </w:rPr>
        <w:t xml:space="preserve"> </w:t>
      </w:r>
      <w:r w:rsidR="00217255" w:rsidRPr="004C205A">
        <w:rPr>
          <w:sz w:val="20"/>
          <w:szCs w:val="20"/>
        </w:rPr>
        <w:t>последнюю должность, звание, чин)</w:t>
      </w:r>
    </w:p>
    <w:p w:rsidR="00217255" w:rsidRPr="003F15CE" w:rsidRDefault="00217255" w:rsidP="003F15CE">
      <w:pPr>
        <w:rPr>
          <w:i/>
        </w:rPr>
      </w:pPr>
    </w:p>
    <w:p w:rsidR="00217255" w:rsidRPr="00376B68" w:rsidRDefault="00217255" w:rsidP="00677436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217255" w:rsidRPr="00FD195C" w:rsidRDefault="00217255" w:rsidP="00217255">
      <w:pPr>
        <w:contextualSpacing/>
        <w:rPr>
          <w:i/>
        </w:rPr>
      </w:pPr>
      <w:r>
        <w:rPr>
          <w:sz w:val="28"/>
          <w:szCs w:val="28"/>
        </w:rPr>
        <w:t>1</w:t>
      </w:r>
      <w:r w:rsidRPr="004C205A">
        <w:t>1. Привлекались ли к уголовной ответственности</w:t>
      </w:r>
      <w:r>
        <w:rPr>
          <w:sz w:val="28"/>
          <w:szCs w:val="28"/>
        </w:rPr>
        <w:t xml:space="preserve"> </w:t>
      </w:r>
      <w:r w:rsidRPr="00C256F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</w:t>
      </w:r>
      <w:r w:rsidR="00FD195C">
        <w:rPr>
          <w:sz w:val="28"/>
          <w:szCs w:val="28"/>
        </w:rPr>
        <w:t xml:space="preserve"> </w:t>
      </w:r>
      <w:r w:rsidR="003B3A6A">
        <w:rPr>
          <w:sz w:val="28"/>
          <w:szCs w:val="28"/>
        </w:rPr>
        <w:t xml:space="preserve">           </w:t>
      </w:r>
    </w:p>
    <w:p w:rsidR="00217255" w:rsidRPr="004C205A" w:rsidRDefault="00217255" w:rsidP="00217255">
      <w:pPr>
        <w:pBdr>
          <w:top w:val="single" w:sz="4" w:space="1" w:color="auto"/>
        </w:pBdr>
        <w:ind w:left="6341"/>
        <w:contextualSpacing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(если да, то указать</w:t>
      </w:r>
    </w:p>
    <w:p w:rsidR="00217255" w:rsidRPr="004C205A" w:rsidRDefault="00217255" w:rsidP="00217255">
      <w:pPr>
        <w:contextualSpacing/>
        <w:rPr>
          <w:sz w:val="20"/>
          <w:szCs w:val="20"/>
        </w:rPr>
      </w:pPr>
    </w:p>
    <w:p w:rsidR="00217255" w:rsidRPr="004C205A" w:rsidRDefault="00217255" w:rsidP="0049207D">
      <w:pPr>
        <w:pBdr>
          <w:top w:val="single" w:sz="4" w:space="1" w:color="auto"/>
        </w:pBdr>
        <w:contextualSpacing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где, когда, по каким статьям уголовного законодательства</w:t>
      </w:r>
      <w:r w:rsidR="0049207D">
        <w:rPr>
          <w:sz w:val="20"/>
          <w:szCs w:val="20"/>
        </w:rPr>
        <w:t xml:space="preserve"> </w:t>
      </w:r>
      <w:r w:rsidRPr="004C205A">
        <w:rPr>
          <w:sz w:val="20"/>
          <w:szCs w:val="20"/>
        </w:rPr>
        <w:t>соответствующего государства, в случае осуждения указать меру наказания</w:t>
      </w:r>
      <w:r w:rsidR="00283E96">
        <w:rPr>
          <w:sz w:val="20"/>
          <w:szCs w:val="20"/>
        </w:rPr>
        <w:t xml:space="preserve"> </w:t>
      </w:r>
      <w:r w:rsidRPr="004C205A">
        <w:rPr>
          <w:sz w:val="20"/>
          <w:szCs w:val="20"/>
        </w:rPr>
        <w:t>с приложением копии приговора)</w:t>
      </w:r>
    </w:p>
    <w:p w:rsidR="00217255" w:rsidRPr="003B3A6A" w:rsidRDefault="00217255" w:rsidP="003B3A6A">
      <w:pPr>
        <w:jc w:val="both"/>
        <w:rPr>
          <w:i/>
          <w:u w:val="single"/>
        </w:rPr>
      </w:pPr>
      <w:r w:rsidRPr="004C205A">
        <w:t>12. Не преследуетесь ли в уголовном порядке компетентными органами иностранного государства за совершение преступления</w:t>
      </w:r>
      <w:r>
        <w:rPr>
          <w:sz w:val="28"/>
          <w:szCs w:val="28"/>
        </w:rPr>
        <w:t xml:space="preserve">  </w:t>
      </w:r>
      <w:r w:rsidR="0030149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___________________</w:t>
      </w:r>
      <w:r w:rsidR="004C205A" w:rsidRPr="003F15CE">
        <w:rPr>
          <w:i/>
        </w:rPr>
        <w:t>_</w:t>
      </w:r>
      <w:r w:rsidR="004C205A" w:rsidRPr="003B3A6A">
        <w:rPr>
          <w:i/>
        </w:rPr>
        <w:t>__</w:t>
      </w:r>
      <w:r w:rsidR="003B3A6A" w:rsidRPr="003B3A6A">
        <w:rPr>
          <w:i/>
        </w:rPr>
        <w:t>__________________</w:t>
      </w:r>
    </w:p>
    <w:p w:rsidR="00217255" w:rsidRPr="00FE0BEA" w:rsidRDefault="00217255" w:rsidP="00217255">
      <w:pPr>
        <w:rPr>
          <w:sz w:val="28"/>
          <w:szCs w:val="28"/>
        </w:rPr>
      </w:pPr>
    </w:p>
    <w:p w:rsidR="00217255" w:rsidRPr="004C205A" w:rsidRDefault="00217255" w:rsidP="00283E9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(если да, то указать где, когда, по каким статьям уголовного</w:t>
      </w:r>
      <w:r w:rsidR="00283E96">
        <w:rPr>
          <w:sz w:val="20"/>
          <w:szCs w:val="20"/>
        </w:rPr>
        <w:t xml:space="preserve"> </w:t>
      </w:r>
      <w:r w:rsidRPr="004C205A">
        <w:rPr>
          <w:sz w:val="20"/>
          <w:szCs w:val="20"/>
        </w:rPr>
        <w:t>законодательства соответствующего государства)</w:t>
      </w:r>
    </w:p>
    <w:p w:rsidR="00217255" w:rsidRPr="004C205A" w:rsidRDefault="00217255" w:rsidP="00217255">
      <w:pPr>
        <w:rPr>
          <w:i/>
        </w:rPr>
      </w:pPr>
      <w:r w:rsidRPr="004C205A">
        <w:t>13. Адрес места жительства, места пребывания, телефон</w:t>
      </w:r>
      <w:r w:rsidRPr="00396DB7">
        <w:rPr>
          <w:sz w:val="28"/>
          <w:szCs w:val="28"/>
        </w:rPr>
        <w:t xml:space="preserve"> </w:t>
      </w:r>
      <w:r w:rsidR="003B3A6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</w:t>
      </w:r>
      <w:r w:rsidR="003B3A6A">
        <w:rPr>
          <w:i/>
        </w:rPr>
        <w:t>________</w:t>
      </w:r>
      <w:r w:rsidR="005A4B88">
        <w:rPr>
          <w:i/>
        </w:rPr>
        <w:t>__</w:t>
      </w:r>
      <w:r w:rsidR="003B3A6A">
        <w:rPr>
          <w:i/>
        </w:rPr>
        <w:t>_</w:t>
      </w:r>
      <w:r w:rsidR="003B3A6A" w:rsidRPr="003B3A6A">
        <w:rPr>
          <w:i/>
        </w:rPr>
        <w:t xml:space="preserve">             </w:t>
      </w:r>
    </w:p>
    <w:p w:rsidR="00217255" w:rsidRPr="0035680D" w:rsidRDefault="00E36FC7" w:rsidP="0035680D">
      <w:pPr>
        <w:rPr>
          <w:i/>
          <w:u w:val="single"/>
        </w:rPr>
      </w:pPr>
      <w:r>
        <w:rPr>
          <w:i/>
          <w:u w:val="single"/>
        </w:rPr>
        <w:t>_______________________________________________________________________</w:t>
      </w:r>
      <w:r w:rsidR="005A4B88">
        <w:rPr>
          <w:i/>
          <w:u w:val="single"/>
        </w:rPr>
        <w:t>______</w:t>
      </w:r>
    </w:p>
    <w:p w:rsidR="000A3F25" w:rsidRPr="0030149A" w:rsidRDefault="000A3F25" w:rsidP="00217255">
      <w:pPr>
        <w:rPr>
          <w:i/>
        </w:rPr>
      </w:pPr>
      <w:r>
        <w:rPr>
          <w:i/>
        </w:rPr>
        <w:t xml:space="preserve"> </w:t>
      </w:r>
    </w:p>
    <w:p w:rsidR="00217255" w:rsidRDefault="00217255" w:rsidP="0067743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9780B" w:rsidRPr="00283E96" w:rsidRDefault="00217255" w:rsidP="0019780B">
      <w:pPr>
        <w:contextualSpacing/>
        <w:rPr>
          <w:i/>
        </w:rPr>
      </w:pPr>
      <w:r w:rsidRPr="004C205A">
        <w:t>14.</w:t>
      </w:r>
      <w:r w:rsidRPr="004C205A">
        <w:rPr>
          <w:lang w:val="en-US"/>
        </w:rPr>
        <w:t> </w:t>
      </w:r>
      <w:r w:rsidRPr="004C205A">
        <w:t>Документ, удостоверяющий личность</w:t>
      </w:r>
      <w:r>
        <w:rPr>
          <w:sz w:val="28"/>
          <w:szCs w:val="28"/>
        </w:rPr>
        <w:t xml:space="preserve">  </w:t>
      </w:r>
      <w:r w:rsidR="0019780B">
        <w:rPr>
          <w:sz w:val="28"/>
          <w:szCs w:val="28"/>
        </w:rPr>
        <w:t xml:space="preserve"> </w:t>
      </w:r>
      <w:r w:rsidR="00E36FC7">
        <w:rPr>
          <w:sz w:val="28"/>
          <w:szCs w:val="28"/>
        </w:rPr>
        <w:t>__________________________________</w:t>
      </w:r>
    </w:p>
    <w:p w:rsidR="0019780B" w:rsidRPr="0019780B" w:rsidRDefault="0019780B" w:rsidP="0019780B">
      <w:pPr>
        <w:contextualSpacing/>
        <w:jc w:val="center"/>
        <w:rPr>
          <w:i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217255" w:rsidRPr="004C205A">
        <w:rPr>
          <w:sz w:val="20"/>
          <w:szCs w:val="20"/>
        </w:rPr>
        <w:t>(вид документа,</w:t>
      </w:r>
    </w:p>
    <w:p w:rsidR="00217255" w:rsidRPr="004C205A" w:rsidRDefault="00217255" w:rsidP="00217255">
      <w:pPr>
        <w:contextualSpacing/>
        <w:rPr>
          <w:i/>
        </w:rPr>
      </w:pPr>
    </w:p>
    <w:p w:rsidR="00217255" w:rsidRPr="004C205A" w:rsidRDefault="00217255" w:rsidP="00677436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4C205A">
        <w:rPr>
          <w:sz w:val="20"/>
          <w:szCs w:val="20"/>
        </w:rPr>
        <w:t>его серия, номер, кем и когда выдан)</w:t>
      </w:r>
    </w:p>
    <w:p w:rsidR="00217255" w:rsidRPr="00283E96" w:rsidRDefault="00217255" w:rsidP="00AE3FB3">
      <w:pPr>
        <w:spacing w:before="100" w:beforeAutospacing="1"/>
        <w:ind w:firstLine="567"/>
        <w:contextualSpacing/>
        <w:rPr>
          <w:i/>
        </w:rPr>
      </w:pPr>
      <w:r w:rsidRPr="004C205A">
        <w:t>Вместе с заявлением представляю следующие документы</w:t>
      </w:r>
      <w:r>
        <w:rPr>
          <w:sz w:val="28"/>
          <w:szCs w:val="28"/>
        </w:rPr>
        <w:t xml:space="preserve">  </w:t>
      </w:r>
      <w:r w:rsidR="004C205A">
        <w:rPr>
          <w:sz w:val="28"/>
          <w:szCs w:val="28"/>
        </w:rPr>
        <w:t xml:space="preserve"> </w:t>
      </w:r>
      <w:r w:rsidR="00E36FC7">
        <w:rPr>
          <w:i/>
          <w:u w:val="single"/>
        </w:rPr>
        <w:t>_________________</w:t>
      </w:r>
      <w:r w:rsidR="005A4B88">
        <w:rPr>
          <w:i/>
          <w:u w:val="single"/>
        </w:rPr>
        <w:t>_</w:t>
      </w:r>
      <w:r w:rsidR="00647626">
        <w:rPr>
          <w:i/>
          <w:u w:val="single"/>
        </w:rPr>
        <w:t>___</w:t>
      </w:r>
      <w:r w:rsidR="005A4B88">
        <w:rPr>
          <w:i/>
          <w:u w:val="single"/>
        </w:rPr>
        <w:t xml:space="preserve"> </w:t>
      </w:r>
      <w:r w:rsidR="00E36FC7">
        <w:rPr>
          <w:i/>
          <w:u w:val="single"/>
        </w:rPr>
        <w:t>__________________________________________________________________</w:t>
      </w:r>
      <w:r w:rsidR="00647626">
        <w:rPr>
          <w:i/>
          <w:u w:val="single"/>
        </w:rPr>
        <w:t>___________</w:t>
      </w:r>
      <w:r w:rsidR="00683C4D">
        <w:rPr>
          <w:i/>
          <w:u w:val="single"/>
        </w:rPr>
        <w:t xml:space="preserve"> </w:t>
      </w:r>
      <w:r w:rsidR="00E36FC7">
        <w:rPr>
          <w:i/>
          <w:u w:val="single"/>
        </w:rPr>
        <w:t>_____________________________________________________________________________ ____________________________________________________________________</w:t>
      </w:r>
      <w:r w:rsidR="00647626">
        <w:rPr>
          <w:i/>
          <w:u w:val="single"/>
        </w:rPr>
        <w:t>__________</w:t>
      </w:r>
      <w:r w:rsidR="00E36FC7">
        <w:rPr>
          <w:i/>
          <w:u w:val="single"/>
        </w:rPr>
        <w:t xml:space="preserve"> </w:t>
      </w:r>
      <w:r w:rsidR="00AE3FB3">
        <w:rPr>
          <w:i/>
        </w:rPr>
        <w:t>__</w:t>
      </w:r>
      <w:r w:rsidR="00283E96" w:rsidRPr="00283E96">
        <w:rPr>
          <w:i/>
        </w:rPr>
        <w:t>___</w:t>
      </w:r>
      <w:r w:rsidR="0049207D">
        <w:rPr>
          <w:i/>
        </w:rPr>
        <w:t>_____</w:t>
      </w:r>
      <w:r w:rsidR="00AE3FB3">
        <w:rPr>
          <w:i/>
        </w:rPr>
        <w:t>___________</w:t>
      </w:r>
      <w:r w:rsidR="00647626">
        <w:rPr>
          <w:i/>
        </w:rPr>
        <w:t>___________________________________________</w:t>
      </w:r>
    </w:p>
    <w:p w:rsidR="00283E96" w:rsidRPr="00283E96" w:rsidRDefault="00283E96" w:rsidP="00283E96">
      <w:pPr>
        <w:spacing w:after="100" w:afterAutospacing="1"/>
        <w:contextualSpacing/>
        <w:jc w:val="both"/>
        <w:rPr>
          <w:i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345"/>
        <w:gridCol w:w="114"/>
      </w:tblGrid>
      <w:tr w:rsidR="00217255" w:rsidRPr="00156D5F" w:rsidTr="004913EC">
        <w:trPr>
          <w:trHeight w:val="425"/>
        </w:trPr>
        <w:tc>
          <w:tcPr>
            <w:tcW w:w="9129" w:type="dxa"/>
            <w:gridSpan w:val="3"/>
            <w:tcBorders>
              <w:top w:val="single" w:sz="4" w:space="0" w:color="auto"/>
            </w:tcBorders>
            <w:vAlign w:val="bottom"/>
          </w:tcPr>
          <w:p w:rsidR="00217255" w:rsidRPr="006738A1" w:rsidRDefault="00217255" w:rsidP="00304DE4">
            <w:pPr>
              <w:spacing w:before="120"/>
              <w:ind w:left="113" w:right="113" w:firstLine="567"/>
              <w:jc w:val="both"/>
            </w:pPr>
            <w:r w:rsidRPr="006738A1"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217255" w:rsidRPr="00073DE2" w:rsidTr="00E915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0" w:type="dxa"/>
            <w:tcBorders>
              <w:left w:val="single" w:sz="4" w:space="0" w:color="auto"/>
            </w:tcBorders>
            <w:vAlign w:val="bottom"/>
          </w:tcPr>
          <w:p w:rsidR="00217255" w:rsidRPr="00073DE2" w:rsidRDefault="00217255" w:rsidP="00776D71"/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217255" w:rsidRPr="00073DE2" w:rsidRDefault="00217255" w:rsidP="004913EC">
            <w:pPr>
              <w:spacing w:before="120"/>
              <w:jc w:val="center"/>
            </w:pPr>
          </w:p>
        </w:tc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217255" w:rsidRPr="00073DE2" w:rsidRDefault="00217255" w:rsidP="004913EC">
            <w:pPr>
              <w:jc w:val="center"/>
            </w:pPr>
          </w:p>
        </w:tc>
      </w:tr>
      <w:tr w:rsidR="00217255" w:rsidRPr="00156D5F" w:rsidTr="00E9157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17255" w:rsidRPr="00156D5F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17255" w:rsidRPr="00156D5F" w:rsidRDefault="00217255" w:rsidP="00184228">
            <w:pPr>
              <w:spacing w:after="80"/>
              <w:jc w:val="center"/>
              <w:rPr>
                <w:sz w:val="22"/>
                <w:szCs w:val="22"/>
              </w:rPr>
            </w:pPr>
            <w:r w:rsidRPr="00156D5F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217255" w:rsidRPr="00156D5F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7255" w:rsidRPr="00416E5C" w:rsidRDefault="00217255" w:rsidP="00677436">
      <w:pPr>
        <w:keepLines/>
        <w:spacing w:before="240"/>
        <w:ind w:firstLine="567"/>
        <w:jc w:val="both"/>
        <w:rPr>
          <w:spacing w:val="4"/>
        </w:rPr>
      </w:pPr>
      <w:r w:rsidRPr="00416E5C">
        <w:rPr>
          <w:spacing w:val="4"/>
        </w:rPr>
        <w:t>Я предупрежден(а), что в соответствии со статьей 22</w:t>
      </w:r>
      <w:r w:rsidRPr="00416E5C">
        <w:rPr>
          <w:spacing w:val="4"/>
        </w:rPr>
        <w:br/>
        <w:t>Федерального закона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76D71" w:rsidRDefault="00776D71" w:rsidP="00217255">
      <w:pPr>
        <w:ind w:firstLine="567"/>
        <w:jc w:val="both"/>
        <w:rPr>
          <w:spacing w:val="4"/>
        </w:rPr>
      </w:pPr>
    </w:p>
    <w:p w:rsidR="00217255" w:rsidRPr="00416E5C" w:rsidRDefault="00217255" w:rsidP="00217255">
      <w:pPr>
        <w:ind w:firstLine="567"/>
        <w:jc w:val="both"/>
        <w:rPr>
          <w:spacing w:val="4"/>
        </w:rPr>
      </w:pPr>
      <w:r w:rsidRPr="00416E5C">
        <w:rPr>
          <w:spacing w:val="4"/>
        </w:rPr>
        <w:t>Даю согласие на обработку персональных данных, указанных в заявлении.</w:t>
      </w:r>
    </w:p>
    <w:p w:rsidR="00776D71" w:rsidRDefault="00776D71" w:rsidP="00217255">
      <w:pPr>
        <w:spacing w:after="120"/>
        <w:ind w:firstLine="567"/>
        <w:jc w:val="both"/>
      </w:pPr>
    </w:p>
    <w:p w:rsidR="00217255" w:rsidRPr="00416E5C" w:rsidRDefault="00217255" w:rsidP="00217255">
      <w:pPr>
        <w:spacing w:after="120"/>
        <w:ind w:firstLine="567"/>
        <w:jc w:val="both"/>
      </w:pPr>
      <w:r w:rsidRPr="00416E5C">
        <w:t>Подлинность представленных документов и достоверность изложенных данных подтверждаю.</w:t>
      </w:r>
    </w:p>
    <w:tbl>
      <w:tblPr>
        <w:tblW w:w="91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7"/>
      </w:tblGrid>
      <w:tr w:rsidR="00217255" w:rsidRPr="00073DE2" w:rsidTr="004913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17255" w:rsidRPr="00073DE2" w:rsidRDefault="00217255" w:rsidP="004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217255" w:rsidRPr="00073DE2" w:rsidRDefault="00217255" w:rsidP="00491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217255" w:rsidRPr="00073DE2" w:rsidRDefault="00217255" w:rsidP="004913EC">
            <w:pPr>
              <w:jc w:val="center"/>
              <w:rPr>
                <w:sz w:val="28"/>
                <w:szCs w:val="28"/>
              </w:rPr>
            </w:pPr>
          </w:p>
        </w:tc>
      </w:tr>
      <w:tr w:rsidR="00217255" w:rsidRPr="003225E6" w:rsidTr="004913E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217255" w:rsidRPr="003225E6" w:rsidRDefault="00217255" w:rsidP="004913EC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2608" w:type="dxa"/>
          </w:tcPr>
          <w:p w:rsidR="00217255" w:rsidRPr="003225E6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4C205A" w:rsidRDefault="00217255" w:rsidP="00416E5C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(подпись заявителя</w:t>
            </w:r>
            <w:r w:rsidR="00416E5C">
              <w:rPr>
                <w:sz w:val="22"/>
                <w:szCs w:val="22"/>
              </w:rPr>
              <w:t>)</w:t>
            </w:r>
          </w:p>
          <w:p w:rsidR="00B57F78" w:rsidRPr="003225E6" w:rsidRDefault="00B57F78" w:rsidP="00416E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7255" w:rsidRPr="00552013" w:rsidRDefault="00217255" w:rsidP="00217255">
      <w:pPr>
        <w:spacing w:after="360"/>
        <w:rPr>
          <w:sz w:val="2"/>
          <w:szCs w:val="2"/>
        </w:rPr>
      </w:pP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91"/>
        <w:gridCol w:w="2438"/>
        <w:gridCol w:w="169"/>
        <w:gridCol w:w="8"/>
        <w:gridCol w:w="50"/>
        <w:gridCol w:w="1869"/>
        <w:gridCol w:w="229"/>
        <w:gridCol w:w="227"/>
        <w:gridCol w:w="1074"/>
        <w:gridCol w:w="9"/>
        <w:gridCol w:w="1639"/>
        <w:gridCol w:w="115"/>
      </w:tblGrid>
      <w:tr w:rsidR="00217255" w:rsidRPr="004908CA" w:rsidTr="004913EC">
        <w:tc>
          <w:tcPr>
            <w:tcW w:w="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7255" w:rsidRPr="004908CA" w:rsidRDefault="00217255" w:rsidP="004913EC"/>
        </w:tc>
        <w:tc>
          <w:tcPr>
            <w:tcW w:w="3798" w:type="dxa"/>
            <w:gridSpan w:val="3"/>
            <w:tcBorders>
              <w:top w:val="single" w:sz="4" w:space="0" w:color="auto"/>
            </w:tcBorders>
            <w:vAlign w:val="bottom"/>
          </w:tcPr>
          <w:p w:rsidR="00217255" w:rsidRPr="004908CA" w:rsidRDefault="00217255" w:rsidP="004913EC">
            <w:r w:rsidRPr="004908CA">
              <w:t>Заявление принято к рассмотрению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255" w:rsidRPr="004908CA" w:rsidRDefault="00217255" w:rsidP="00AC2A2F">
            <w:pPr>
              <w:spacing w:before="120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:rsidR="00217255" w:rsidRPr="004908CA" w:rsidRDefault="00217255" w:rsidP="004913EC">
            <w:pPr>
              <w:jc w:val="center"/>
            </w:pPr>
            <w:r w:rsidRPr="004908CA">
              <w:t>на основании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7255" w:rsidRPr="004908CA" w:rsidRDefault="00217255" w:rsidP="004913EC">
            <w:pPr>
              <w:jc w:val="center"/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7255" w:rsidRPr="004908CA" w:rsidRDefault="00217255" w:rsidP="004913EC"/>
        </w:tc>
      </w:tr>
      <w:tr w:rsidR="00217255" w:rsidRPr="004908CA" w:rsidTr="004913EC">
        <w:tc>
          <w:tcPr>
            <w:tcW w:w="3920" w:type="dxa"/>
            <w:gridSpan w:val="5"/>
            <w:tcBorders>
              <w:lef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(дата)</w:t>
            </w:r>
          </w:p>
        </w:tc>
        <w:tc>
          <w:tcPr>
            <w:tcW w:w="1539" w:type="dxa"/>
            <w:gridSpan w:val="4"/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(статья,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4908CA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217255" w:rsidRPr="004908CA" w:rsidRDefault="00217255" w:rsidP="00A51B46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:rsidR="00217255" w:rsidRPr="004908CA" w:rsidRDefault="00217255" w:rsidP="00A51B46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217255" w:rsidRPr="004908CA" w:rsidRDefault="00217255" w:rsidP="00A51B46"/>
        </w:tc>
      </w:tr>
      <w:tr w:rsidR="00217255" w:rsidRPr="004908CA" w:rsidTr="004913EC">
        <w:tc>
          <w:tcPr>
            <w:tcW w:w="113" w:type="dxa"/>
            <w:tcBorders>
              <w:lef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часть, пункт)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4908CA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217255" w:rsidRPr="004908CA" w:rsidRDefault="00217255" w:rsidP="004913EC">
            <w:pPr>
              <w:spacing w:before="120" w:after="240"/>
              <w:jc w:val="both"/>
            </w:pPr>
          </w:p>
        </w:tc>
        <w:tc>
          <w:tcPr>
            <w:tcW w:w="8903" w:type="dxa"/>
            <w:gridSpan w:val="11"/>
            <w:vAlign w:val="bottom"/>
          </w:tcPr>
          <w:p w:rsidR="00217255" w:rsidRPr="004908CA" w:rsidRDefault="00217255" w:rsidP="00A51B46">
            <w:pPr>
              <w:spacing w:after="240"/>
              <w:jc w:val="both"/>
            </w:pPr>
            <w:r w:rsidRPr="004908CA">
              <w:t>Федерального закона от 31 мая 2002 г. № 62-ФЗ «О гражданстве Российской Федерации».</w:t>
            </w: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217255" w:rsidRPr="004908CA" w:rsidRDefault="00217255" w:rsidP="004913EC">
            <w:pPr>
              <w:spacing w:before="120" w:after="240"/>
              <w:jc w:val="both"/>
            </w:pPr>
          </w:p>
        </w:tc>
      </w:tr>
      <w:tr w:rsidR="00217255" w:rsidRPr="00273A92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217255" w:rsidRPr="00273A92" w:rsidRDefault="00217255" w:rsidP="004913EC"/>
        </w:tc>
        <w:tc>
          <w:tcPr>
            <w:tcW w:w="1191" w:type="dxa"/>
            <w:vAlign w:val="bottom"/>
          </w:tcPr>
          <w:p w:rsidR="00217255" w:rsidRPr="00273A92" w:rsidRDefault="00217255" w:rsidP="004913EC">
            <w:r w:rsidRPr="00273A92">
              <w:t>Начальник</w:t>
            </w:r>
          </w:p>
        </w:tc>
        <w:tc>
          <w:tcPr>
            <w:tcW w:w="7712" w:type="dxa"/>
            <w:gridSpan w:val="10"/>
            <w:tcBorders>
              <w:bottom w:val="single" w:sz="4" w:space="0" w:color="auto"/>
            </w:tcBorders>
            <w:vAlign w:val="bottom"/>
          </w:tcPr>
          <w:p w:rsidR="00217255" w:rsidRPr="00273A92" w:rsidRDefault="00217255" w:rsidP="004913EC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217255" w:rsidRPr="00273A92" w:rsidRDefault="00217255" w:rsidP="004913EC"/>
        </w:tc>
      </w:tr>
      <w:tr w:rsidR="00217255" w:rsidRPr="004908CA" w:rsidTr="004913EC"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10"/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(наименование территориального органа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273A92" w:rsidTr="004913E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217255" w:rsidRPr="00273A92" w:rsidRDefault="00217255" w:rsidP="00A51B46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:rsidR="00217255" w:rsidRPr="00273A92" w:rsidRDefault="00217255" w:rsidP="00A51B46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217255" w:rsidRPr="00273A92" w:rsidRDefault="00217255" w:rsidP="00A51B46"/>
        </w:tc>
      </w:tr>
      <w:tr w:rsidR="00217255" w:rsidRPr="004908CA" w:rsidTr="004913EC">
        <w:tc>
          <w:tcPr>
            <w:tcW w:w="113" w:type="dxa"/>
            <w:tcBorders>
              <w:lef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:rsidR="00217255" w:rsidRPr="004908CA" w:rsidRDefault="00217255" w:rsidP="00677436">
            <w:pPr>
              <w:spacing w:after="240"/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Министерства внутренних дел Российской Федерации)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217255" w:rsidRPr="004908CA" w:rsidRDefault="00217255" w:rsidP="004913EC">
            <w:pPr>
              <w:rPr>
                <w:sz w:val="22"/>
                <w:szCs w:val="22"/>
              </w:rPr>
            </w:pPr>
          </w:p>
        </w:tc>
      </w:tr>
      <w:tr w:rsidR="00217255" w:rsidRPr="00273A92" w:rsidTr="00A1100C"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217255" w:rsidRPr="00273A92" w:rsidRDefault="00217255" w:rsidP="00677436">
            <w:pPr>
              <w:jc w:val="center"/>
            </w:pP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:rsidR="00217255" w:rsidRPr="00273A92" w:rsidRDefault="00217255" w:rsidP="00677436">
            <w:pPr>
              <w:jc w:val="center"/>
            </w:pPr>
          </w:p>
        </w:tc>
        <w:tc>
          <w:tcPr>
            <w:tcW w:w="227" w:type="dxa"/>
            <w:gridSpan w:val="3"/>
            <w:vAlign w:val="bottom"/>
          </w:tcPr>
          <w:p w:rsidR="00217255" w:rsidRPr="00273A92" w:rsidRDefault="00217255" w:rsidP="00677436">
            <w:pPr>
              <w:jc w:val="center"/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bottom"/>
          </w:tcPr>
          <w:p w:rsidR="00217255" w:rsidRPr="00273A92" w:rsidRDefault="00217255" w:rsidP="00677436">
            <w:pPr>
              <w:jc w:val="center"/>
            </w:pPr>
          </w:p>
        </w:tc>
        <w:tc>
          <w:tcPr>
            <w:tcW w:w="227" w:type="dxa"/>
            <w:vAlign w:val="bottom"/>
          </w:tcPr>
          <w:p w:rsidR="00217255" w:rsidRPr="00273A92" w:rsidRDefault="00217255" w:rsidP="00677436">
            <w:pPr>
              <w:jc w:val="center"/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vAlign w:val="bottom"/>
          </w:tcPr>
          <w:p w:rsidR="00217255" w:rsidRPr="00273A92" w:rsidRDefault="00217255" w:rsidP="00677436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217255" w:rsidRPr="00273A92" w:rsidRDefault="00217255" w:rsidP="00677436">
            <w:pPr>
              <w:jc w:val="center"/>
            </w:pPr>
          </w:p>
        </w:tc>
      </w:tr>
      <w:tr w:rsidR="00217255" w:rsidRPr="004908CA" w:rsidTr="004913EC">
        <w:tc>
          <w:tcPr>
            <w:tcW w:w="113" w:type="dxa"/>
            <w:tcBorders>
              <w:left w:val="single" w:sz="4" w:space="0" w:color="auto"/>
            </w:tcBorders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(специальное звание, классный чин)</w:t>
            </w:r>
          </w:p>
        </w:tc>
        <w:tc>
          <w:tcPr>
            <w:tcW w:w="227" w:type="dxa"/>
            <w:gridSpan w:val="3"/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217255" w:rsidRPr="004908CA" w:rsidRDefault="00217255" w:rsidP="004913EC">
            <w:pPr>
              <w:jc w:val="center"/>
              <w:rPr>
                <w:sz w:val="22"/>
                <w:szCs w:val="22"/>
              </w:rPr>
            </w:pPr>
          </w:p>
        </w:tc>
      </w:tr>
      <w:tr w:rsidR="00217255" w:rsidRPr="00273A92" w:rsidTr="004913EC">
        <w:tc>
          <w:tcPr>
            <w:tcW w:w="91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55" w:rsidRPr="00273A92" w:rsidRDefault="00217255" w:rsidP="00433D6D">
            <w:pPr>
              <w:spacing w:before="600" w:after="360"/>
              <w:jc w:val="center"/>
            </w:pPr>
            <w:r w:rsidRPr="00273A92">
              <w:t>М.П.</w:t>
            </w:r>
            <w:r w:rsidR="00565D64">
              <w:rPr>
                <w:vertAlign w:val="superscript"/>
              </w:rPr>
              <w:t>6</w:t>
            </w:r>
          </w:p>
        </w:tc>
      </w:tr>
    </w:tbl>
    <w:p w:rsidR="00416E5C" w:rsidRDefault="00416E5C" w:rsidP="00217255">
      <w:pPr>
        <w:spacing w:before="360"/>
        <w:ind w:firstLine="567"/>
        <w:jc w:val="both"/>
        <w:rPr>
          <w:sz w:val="28"/>
          <w:szCs w:val="28"/>
          <w:u w:val="single"/>
        </w:rPr>
      </w:pPr>
    </w:p>
    <w:p w:rsidR="00217255" w:rsidRPr="003F15CE" w:rsidRDefault="00217255" w:rsidP="00217255">
      <w:pPr>
        <w:spacing w:before="360"/>
        <w:ind w:firstLine="567"/>
        <w:jc w:val="both"/>
        <w:rPr>
          <w:u w:val="single"/>
        </w:rPr>
      </w:pPr>
      <w:r w:rsidRPr="003F15CE">
        <w:rPr>
          <w:u w:val="single"/>
        </w:rPr>
        <w:t>Примечания:</w:t>
      </w:r>
    </w:p>
    <w:p w:rsidR="00217255" w:rsidRPr="003F15CE" w:rsidRDefault="00217255" w:rsidP="00217255">
      <w:pPr>
        <w:ind w:firstLine="567"/>
        <w:jc w:val="both"/>
      </w:pPr>
      <w:r w:rsidRPr="003F15CE">
        <w:t>1. </w:t>
      </w:r>
      <w:r w:rsidRPr="003F15CE">
        <w:rPr>
          <w:spacing w:val="6"/>
        </w:rPr>
        <w:t>К заявлению прилагаются три фотографии размером</w:t>
      </w:r>
      <w:r w:rsidRPr="003F15CE">
        <w:br/>
        <w:t>3 x 4 сантиметра.</w:t>
      </w:r>
    </w:p>
    <w:p w:rsidR="00217255" w:rsidRPr="003F15CE" w:rsidRDefault="00217255" w:rsidP="00217255">
      <w:pPr>
        <w:ind w:firstLine="567"/>
        <w:jc w:val="both"/>
      </w:pPr>
      <w:r w:rsidRPr="003F15CE">
        <w:t>2. Проставляется гербовая печать территориального органа Министерства внутренних дел Российской Федерации.</w:t>
      </w:r>
    </w:p>
    <w:p w:rsidR="00217255" w:rsidRPr="003F15CE" w:rsidRDefault="00217255" w:rsidP="00217255">
      <w:pPr>
        <w:ind w:firstLine="567"/>
        <w:jc w:val="both"/>
      </w:pPr>
      <w:r w:rsidRPr="003F15CE"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</w:t>
      </w:r>
    </w:p>
    <w:p w:rsidR="00217255" w:rsidRPr="003F15CE" w:rsidRDefault="00217255" w:rsidP="00217255">
      <w:pPr>
        <w:ind w:firstLine="567"/>
        <w:jc w:val="both"/>
      </w:pPr>
      <w:r w:rsidRPr="003F15CE"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:rsidR="00217255" w:rsidRPr="003F15CE" w:rsidRDefault="00217255" w:rsidP="00217255">
      <w:pPr>
        <w:ind w:firstLine="567"/>
        <w:jc w:val="both"/>
      </w:pPr>
      <w:r w:rsidRPr="003F15CE">
        <w:t>5. Указываются неснятые и непогашенные судимости.</w:t>
      </w:r>
    </w:p>
    <w:p w:rsidR="007C3B65" w:rsidRDefault="00217255" w:rsidP="009F154E">
      <w:pPr>
        <w:ind w:firstLine="567"/>
        <w:jc w:val="both"/>
      </w:pPr>
      <w:r w:rsidRPr="003F15CE">
        <w:t>6. </w:t>
      </w:r>
      <w:r w:rsidR="009F154E" w:rsidRPr="003F15CE">
        <w:t>Проставляется гербовая печать территориального органа Министерства внутренних дел Российской Федерации.</w:t>
      </w: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B57F78" w:rsidRDefault="00B57F78" w:rsidP="009F154E">
      <w:pPr>
        <w:ind w:firstLine="567"/>
        <w:jc w:val="both"/>
      </w:pPr>
    </w:p>
    <w:p w:rsidR="00776D71" w:rsidRDefault="00776D71" w:rsidP="009F154E">
      <w:pPr>
        <w:ind w:firstLine="567"/>
        <w:jc w:val="both"/>
      </w:pPr>
    </w:p>
    <w:p w:rsidR="00274EC0" w:rsidRDefault="00274EC0" w:rsidP="00274EC0">
      <w:pPr>
        <w:jc w:val="both"/>
      </w:pPr>
      <w:r>
        <w:t>Приложение к п. 8</w:t>
      </w:r>
      <w:r w:rsidRPr="00FD7D56">
        <w:t xml:space="preserve">. Близкие родственники (муж (жена), родители, дети) </w:t>
      </w:r>
    </w:p>
    <w:p w:rsidR="00274EC0" w:rsidRDefault="00274EC0" w:rsidP="00274EC0">
      <w:pPr>
        <w:jc w:val="both"/>
        <w:rPr>
          <w:i/>
        </w:rPr>
      </w:pPr>
    </w:p>
    <w:tbl>
      <w:tblPr>
        <w:tblW w:w="93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26"/>
        <w:gridCol w:w="2018"/>
        <w:gridCol w:w="1101"/>
        <w:gridCol w:w="1842"/>
        <w:gridCol w:w="1985"/>
      </w:tblGrid>
      <w:tr w:rsidR="00274EC0" w:rsidRPr="00A761B3" w:rsidTr="00721D13">
        <w:tc>
          <w:tcPr>
            <w:tcW w:w="851" w:type="dxa"/>
          </w:tcPr>
          <w:p w:rsidR="00274EC0" w:rsidRPr="00A761B3" w:rsidRDefault="00274EC0" w:rsidP="00721D1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526" w:type="dxa"/>
          </w:tcPr>
          <w:p w:rsidR="00274EC0" w:rsidRPr="00A761B3" w:rsidRDefault="00274EC0" w:rsidP="00721D13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 w:rsidRPr="00A761B3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018" w:type="dxa"/>
          </w:tcPr>
          <w:p w:rsidR="00274EC0" w:rsidRPr="00A761B3" w:rsidRDefault="00274EC0" w:rsidP="00721D1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Год и место рождения</w:t>
            </w:r>
          </w:p>
        </w:tc>
        <w:tc>
          <w:tcPr>
            <w:tcW w:w="1101" w:type="dxa"/>
          </w:tcPr>
          <w:p w:rsidR="00274EC0" w:rsidRPr="00A761B3" w:rsidRDefault="00274EC0" w:rsidP="00721D1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Гражданство</w:t>
            </w:r>
          </w:p>
        </w:tc>
        <w:tc>
          <w:tcPr>
            <w:tcW w:w="1842" w:type="dxa"/>
          </w:tcPr>
          <w:p w:rsidR="00274EC0" w:rsidRPr="00A761B3" w:rsidRDefault="00274EC0" w:rsidP="00721D1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Страна проживания</w:t>
            </w:r>
            <w:r w:rsidRPr="00A761B3">
              <w:rPr>
                <w:sz w:val="20"/>
                <w:szCs w:val="20"/>
              </w:rPr>
              <w:br/>
              <w:t>и адрес</w:t>
            </w:r>
          </w:p>
        </w:tc>
        <w:tc>
          <w:tcPr>
            <w:tcW w:w="1985" w:type="dxa"/>
          </w:tcPr>
          <w:p w:rsidR="00274EC0" w:rsidRPr="00A761B3" w:rsidRDefault="00274EC0" w:rsidP="00721D1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761B3">
              <w:rPr>
                <w:sz w:val="20"/>
                <w:szCs w:val="20"/>
              </w:rPr>
              <w:t>Место работы, учебы</w:t>
            </w:r>
          </w:p>
        </w:tc>
      </w:tr>
      <w:tr w:rsidR="00274EC0" w:rsidRPr="00A761B3" w:rsidTr="00721D13">
        <w:tc>
          <w:tcPr>
            <w:tcW w:w="851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101" w:type="dxa"/>
          </w:tcPr>
          <w:p w:rsidR="00274EC0" w:rsidRDefault="00274EC0" w:rsidP="00721D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EC0" w:rsidRPr="00BB6CBD" w:rsidRDefault="00274EC0" w:rsidP="00721D13">
            <w:pPr>
              <w:rPr>
                <w:i/>
              </w:rPr>
            </w:pPr>
          </w:p>
        </w:tc>
        <w:tc>
          <w:tcPr>
            <w:tcW w:w="1985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</w:tr>
      <w:tr w:rsidR="00274EC0" w:rsidRPr="00A761B3" w:rsidTr="00721D13">
        <w:trPr>
          <w:trHeight w:val="340"/>
        </w:trPr>
        <w:tc>
          <w:tcPr>
            <w:tcW w:w="851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101" w:type="dxa"/>
          </w:tcPr>
          <w:p w:rsidR="00274EC0" w:rsidRDefault="00274EC0" w:rsidP="00721D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EC0" w:rsidRPr="00BB6CBD" w:rsidRDefault="00274EC0" w:rsidP="00721D13">
            <w:pPr>
              <w:rPr>
                <w:i/>
              </w:rPr>
            </w:pPr>
          </w:p>
        </w:tc>
        <w:tc>
          <w:tcPr>
            <w:tcW w:w="1985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</w:tr>
      <w:tr w:rsidR="00274EC0" w:rsidRPr="00A761B3" w:rsidTr="00721D13">
        <w:trPr>
          <w:trHeight w:val="340"/>
        </w:trPr>
        <w:tc>
          <w:tcPr>
            <w:tcW w:w="851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101" w:type="dxa"/>
          </w:tcPr>
          <w:p w:rsidR="00274EC0" w:rsidRDefault="00274EC0" w:rsidP="00721D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EC0" w:rsidRPr="00BB6CBD" w:rsidRDefault="00274EC0" w:rsidP="00721D13">
            <w:pPr>
              <w:rPr>
                <w:i/>
              </w:rPr>
            </w:pPr>
          </w:p>
        </w:tc>
        <w:tc>
          <w:tcPr>
            <w:tcW w:w="1985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</w:tr>
      <w:tr w:rsidR="00274EC0" w:rsidRPr="00A761B3" w:rsidTr="00721D13">
        <w:trPr>
          <w:trHeight w:val="340"/>
        </w:trPr>
        <w:tc>
          <w:tcPr>
            <w:tcW w:w="851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  <w:tc>
          <w:tcPr>
            <w:tcW w:w="1101" w:type="dxa"/>
          </w:tcPr>
          <w:p w:rsidR="00274EC0" w:rsidRDefault="00274EC0" w:rsidP="00721D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74EC0" w:rsidRPr="00BB6CBD" w:rsidRDefault="00274EC0" w:rsidP="00721D13">
            <w:pPr>
              <w:rPr>
                <w:i/>
              </w:rPr>
            </w:pPr>
          </w:p>
        </w:tc>
        <w:tc>
          <w:tcPr>
            <w:tcW w:w="1985" w:type="dxa"/>
          </w:tcPr>
          <w:p w:rsidR="00274EC0" w:rsidRDefault="00274EC0" w:rsidP="00721D13">
            <w:pPr>
              <w:rPr>
                <w:i/>
                <w:sz w:val="22"/>
                <w:szCs w:val="22"/>
              </w:rPr>
            </w:pPr>
          </w:p>
        </w:tc>
      </w:tr>
    </w:tbl>
    <w:p w:rsidR="00274EC0" w:rsidRDefault="00274EC0" w:rsidP="00274EC0">
      <w:pPr>
        <w:jc w:val="both"/>
      </w:pPr>
    </w:p>
    <w:p w:rsidR="00274EC0" w:rsidRDefault="00274EC0" w:rsidP="00274EC0">
      <w:pPr>
        <w:jc w:val="both"/>
      </w:pPr>
    </w:p>
    <w:p w:rsidR="00274EC0" w:rsidRDefault="00274EC0" w:rsidP="00274EC0">
      <w:pPr>
        <w:jc w:val="both"/>
      </w:pPr>
    </w:p>
    <w:p w:rsidR="00274EC0" w:rsidRDefault="00274EC0" w:rsidP="00274EC0">
      <w:pPr>
        <w:jc w:val="both"/>
      </w:pPr>
      <w:r>
        <w:t>«______»  ______________г.                                                                ________________________</w:t>
      </w:r>
    </w:p>
    <w:p w:rsidR="00274EC0" w:rsidRDefault="00274EC0" w:rsidP="00274EC0">
      <w:pPr>
        <w:jc w:val="center"/>
      </w:pPr>
      <w:r>
        <w:t xml:space="preserve">                                                                                                          (Подпись)</w:t>
      </w:r>
    </w:p>
    <w:p w:rsidR="00274EC0" w:rsidRDefault="00274EC0" w:rsidP="00274EC0">
      <w:pPr>
        <w:jc w:val="both"/>
      </w:pPr>
    </w:p>
    <w:p w:rsidR="00274EC0" w:rsidRDefault="00274EC0" w:rsidP="00274EC0">
      <w:pPr>
        <w:jc w:val="both"/>
      </w:pPr>
    </w:p>
    <w:p w:rsidR="00274EC0" w:rsidRDefault="00274EC0" w:rsidP="00274EC0">
      <w:pPr>
        <w:jc w:val="both"/>
      </w:pPr>
    </w:p>
    <w:p w:rsidR="00776D71" w:rsidRDefault="00776D71" w:rsidP="009F154E">
      <w:pPr>
        <w:ind w:firstLine="567"/>
        <w:jc w:val="both"/>
      </w:pPr>
      <w:bookmarkStart w:id="0" w:name="_GoBack"/>
      <w:bookmarkEnd w:id="0"/>
    </w:p>
    <w:sectPr w:rsidR="00776D71" w:rsidSect="00F91EA8">
      <w:pgSz w:w="11906" w:h="16838" w:code="9"/>
      <w:pgMar w:top="680" w:right="1133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AC" w:rsidRDefault="005601AC">
      <w:r>
        <w:separator/>
      </w:r>
    </w:p>
  </w:endnote>
  <w:endnote w:type="continuationSeparator" w:id="0">
    <w:p w:rsidR="005601AC" w:rsidRDefault="0056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AC" w:rsidRDefault="005601AC">
      <w:r>
        <w:separator/>
      </w:r>
    </w:p>
  </w:footnote>
  <w:footnote w:type="continuationSeparator" w:id="0">
    <w:p w:rsidR="005601AC" w:rsidRDefault="0056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8"/>
    <w:rsid w:val="00021D7E"/>
    <w:rsid w:val="00032EDF"/>
    <w:rsid w:val="00067B5C"/>
    <w:rsid w:val="00067C89"/>
    <w:rsid w:val="00073DE2"/>
    <w:rsid w:val="00075AD9"/>
    <w:rsid w:val="000A3F25"/>
    <w:rsid w:val="000B079B"/>
    <w:rsid w:val="000B6F55"/>
    <w:rsid w:val="000E7A1F"/>
    <w:rsid w:val="000F4CF8"/>
    <w:rsid w:val="000F5538"/>
    <w:rsid w:val="00154EAE"/>
    <w:rsid w:val="00156D5F"/>
    <w:rsid w:val="001612B5"/>
    <w:rsid w:val="0017454E"/>
    <w:rsid w:val="00184228"/>
    <w:rsid w:val="00190716"/>
    <w:rsid w:val="0019780B"/>
    <w:rsid w:val="001B2490"/>
    <w:rsid w:val="001B33D5"/>
    <w:rsid w:val="001D07D3"/>
    <w:rsid w:val="001D235E"/>
    <w:rsid w:val="001D4257"/>
    <w:rsid w:val="001E1BAA"/>
    <w:rsid w:val="001E3620"/>
    <w:rsid w:val="001F3226"/>
    <w:rsid w:val="002039F8"/>
    <w:rsid w:val="00203ADA"/>
    <w:rsid w:val="00217255"/>
    <w:rsid w:val="0023171E"/>
    <w:rsid w:val="002437B4"/>
    <w:rsid w:val="00260C86"/>
    <w:rsid w:val="00264201"/>
    <w:rsid w:val="00273A92"/>
    <w:rsid w:val="00273C9E"/>
    <w:rsid w:val="00274EC0"/>
    <w:rsid w:val="00283E96"/>
    <w:rsid w:val="002A51DB"/>
    <w:rsid w:val="002A5CFC"/>
    <w:rsid w:val="0030149A"/>
    <w:rsid w:val="00304DE4"/>
    <w:rsid w:val="00310530"/>
    <w:rsid w:val="003225E6"/>
    <w:rsid w:val="00327BB4"/>
    <w:rsid w:val="00352E53"/>
    <w:rsid w:val="0035680D"/>
    <w:rsid w:val="00376B68"/>
    <w:rsid w:val="00395278"/>
    <w:rsid w:val="00396DB7"/>
    <w:rsid w:val="003B3A6A"/>
    <w:rsid w:val="003F15CE"/>
    <w:rsid w:val="00416E5C"/>
    <w:rsid w:val="00427992"/>
    <w:rsid w:val="00433D6D"/>
    <w:rsid w:val="0043482A"/>
    <w:rsid w:val="0044222C"/>
    <w:rsid w:val="0045091A"/>
    <w:rsid w:val="0045621A"/>
    <w:rsid w:val="004908CA"/>
    <w:rsid w:val="004913EC"/>
    <w:rsid w:val="0049207D"/>
    <w:rsid w:val="004C205A"/>
    <w:rsid w:val="00502025"/>
    <w:rsid w:val="005056C4"/>
    <w:rsid w:val="00511C1E"/>
    <w:rsid w:val="00525797"/>
    <w:rsid w:val="00552013"/>
    <w:rsid w:val="005601AC"/>
    <w:rsid w:val="00560842"/>
    <w:rsid w:val="00565D64"/>
    <w:rsid w:val="005743CF"/>
    <w:rsid w:val="00576961"/>
    <w:rsid w:val="00580435"/>
    <w:rsid w:val="005A4B88"/>
    <w:rsid w:val="00636491"/>
    <w:rsid w:val="00645F5D"/>
    <w:rsid w:val="00647626"/>
    <w:rsid w:val="006738A1"/>
    <w:rsid w:val="00677436"/>
    <w:rsid w:val="00683C4D"/>
    <w:rsid w:val="006E250A"/>
    <w:rsid w:val="006F2D24"/>
    <w:rsid w:val="006F68A6"/>
    <w:rsid w:val="00721A36"/>
    <w:rsid w:val="00737E4A"/>
    <w:rsid w:val="007417D9"/>
    <w:rsid w:val="0074301A"/>
    <w:rsid w:val="00776D71"/>
    <w:rsid w:val="007819E0"/>
    <w:rsid w:val="007C0916"/>
    <w:rsid w:val="007C3B65"/>
    <w:rsid w:val="007C47F3"/>
    <w:rsid w:val="00802DEC"/>
    <w:rsid w:val="00804946"/>
    <w:rsid w:val="008314C4"/>
    <w:rsid w:val="00851E7B"/>
    <w:rsid w:val="008670E0"/>
    <w:rsid w:val="00895670"/>
    <w:rsid w:val="008B165A"/>
    <w:rsid w:val="008C4B29"/>
    <w:rsid w:val="008D1F78"/>
    <w:rsid w:val="008E2939"/>
    <w:rsid w:val="008E4B0D"/>
    <w:rsid w:val="008F412C"/>
    <w:rsid w:val="0090500D"/>
    <w:rsid w:val="009A0EF5"/>
    <w:rsid w:val="009B6AAA"/>
    <w:rsid w:val="009C77F6"/>
    <w:rsid w:val="009D43DE"/>
    <w:rsid w:val="009F154E"/>
    <w:rsid w:val="009F41FE"/>
    <w:rsid w:val="00A1100C"/>
    <w:rsid w:val="00A4045F"/>
    <w:rsid w:val="00A51B46"/>
    <w:rsid w:val="00A6587B"/>
    <w:rsid w:val="00A761B3"/>
    <w:rsid w:val="00AB750C"/>
    <w:rsid w:val="00AC2A2F"/>
    <w:rsid w:val="00AD1DAB"/>
    <w:rsid w:val="00AE3FB3"/>
    <w:rsid w:val="00AF2D72"/>
    <w:rsid w:val="00B2113A"/>
    <w:rsid w:val="00B54503"/>
    <w:rsid w:val="00B565C0"/>
    <w:rsid w:val="00B57F78"/>
    <w:rsid w:val="00B90EC3"/>
    <w:rsid w:val="00BB6CBD"/>
    <w:rsid w:val="00BE0C50"/>
    <w:rsid w:val="00C03A64"/>
    <w:rsid w:val="00C05928"/>
    <w:rsid w:val="00C12515"/>
    <w:rsid w:val="00C256F6"/>
    <w:rsid w:val="00C4772B"/>
    <w:rsid w:val="00C50BA4"/>
    <w:rsid w:val="00C61367"/>
    <w:rsid w:val="00C73344"/>
    <w:rsid w:val="00CB04BF"/>
    <w:rsid w:val="00CD4DAB"/>
    <w:rsid w:val="00CE3DB7"/>
    <w:rsid w:val="00CE4741"/>
    <w:rsid w:val="00D327A1"/>
    <w:rsid w:val="00D413FD"/>
    <w:rsid w:val="00D74314"/>
    <w:rsid w:val="00D763FB"/>
    <w:rsid w:val="00DB720D"/>
    <w:rsid w:val="00DD33F8"/>
    <w:rsid w:val="00DE4DEE"/>
    <w:rsid w:val="00DE6CD1"/>
    <w:rsid w:val="00E070DA"/>
    <w:rsid w:val="00E36FC7"/>
    <w:rsid w:val="00E73DB8"/>
    <w:rsid w:val="00E9157A"/>
    <w:rsid w:val="00EB4682"/>
    <w:rsid w:val="00ED70AD"/>
    <w:rsid w:val="00EE2371"/>
    <w:rsid w:val="00EE2450"/>
    <w:rsid w:val="00EF1500"/>
    <w:rsid w:val="00F013B4"/>
    <w:rsid w:val="00F077F7"/>
    <w:rsid w:val="00F31EE2"/>
    <w:rsid w:val="00F91EA8"/>
    <w:rsid w:val="00FC5A9C"/>
    <w:rsid w:val="00FD195C"/>
    <w:rsid w:val="00FD7D56"/>
    <w:rsid w:val="00FE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D43DE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65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character" w:styleId="ab">
    <w:name w:val="footnote reference"/>
    <w:uiPriority w:val="99"/>
    <w:semiHidden/>
    <w:rsid w:val="0090500D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90500D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9050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0;&#1092;&#1072;&#1085;&#1072;&#1089;&#1100;&#1077;&#1074;&#1072;%20&#1048;&#1085;&#1075;&#1072;%20&#1087;&#1088;&#1080;&#1084;&#1077;&#1088;%20&#1085;&#1086;&#1074;&#1086;&#1075;&#1086;%20&#1091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CC73-C397-46AD-BC3B-0BCA2525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Афанасьева Инга пример нового указа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2022-09-19T09:18:00Z</dcterms:created>
  <dcterms:modified xsi:type="dcterms:W3CDTF">2022-09-20T07:40:00Z</dcterms:modified>
</cp:coreProperties>
</file>